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F9" w:rsidRDefault="00C07FF9">
      <w:r>
        <w:t xml:space="preserve">               Ко мне, как к врачу гастроэнтерологу, обращаются пациенты, у которых наблюдаются проблемы с желудочно-кишечным трактом. Во время приема пациента я обращаю внимание не только на проблемы ЖКТ, но и на проблемы, связанные с усталостью, изменениями состояния кожного   покрова, проявлением признаков аллергии. По моему опыту, в случае подтверждения пациентом наличия дополнительных жалоб, можно с уверенностью утверждать, что причиной таких недомоганий является наличие гельминтов в организме. В результате проведения обследований у подавляющего большинства пациентов факт выявления гельминтов подтверждается.</w:t>
      </w:r>
    </w:p>
    <w:p w:rsidR="00C07FF9" w:rsidRDefault="00C07FF9">
      <w:r>
        <w:t>Многие относятся к проблеме заражения гельминтами не очень серьезно. Скорее всего это происходит по незнанию. На самом деле гельминты, поселяясь в организме человека, проводят разрушительную работу, выкачивают питательные вещества из организма. Продукты жизнедеятельности гельминтов ,будучи токсичными, отравляют весь организм, вызывая  ухудшение общего состояния, развитие  патологий различных органов. В связи с этим лечение надо начинать сразу после обнаружения паразитов в организме.</w:t>
      </w:r>
    </w:p>
    <w:p w:rsidR="00C07FF9" w:rsidRDefault="00C07FF9">
      <w:r>
        <w:t xml:space="preserve">  Ранее, как и многие врачи, я своим пациентам назначала медикаментозное лечение, направленное на избавление организма от паразитов.  Однако, очень многие пациенты возвращались ко мне с жалобами на побочные действия этих препаратов.</w:t>
      </w:r>
    </w:p>
    <w:p w:rsidR="00C07FF9" w:rsidRDefault="00C07FF9">
      <w:r>
        <w:t>Я стала изучать  фармацевтический рынок с целью найти  средство, удовлетворяющее моим требованиям. Главные требования-высокая эффективность препарата, безопасность применения, возможность использования в профилактических целях.</w:t>
      </w:r>
    </w:p>
    <w:p w:rsidR="00C07FF9" w:rsidRDefault="00C07FF9">
      <w:r>
        <w:t>В результате довольно таки длительного изучения антипаразитарных средств , я остановилась на таком средстве ,как Биологическая добавка к пище сироп  Гельмикект.</w:t>
      </w:r>
    </w:p>
    <w:p w:rsidR="00C07FF9" w:rsidRDefault="00C07FF9">
      <w:r>
        <w:t>Что меня привлекло в этом средстве? Безусловно, уникальный состав, рецептура которого создана  на основе  экстрактов</w:t>
      </w:r>
      <w:r w:rsidRPr="00AF2DD8">
        <w:rPr>
          <w:color w:val="FF0000"/>
        </w:rPr>
        <w:t xml:space="preserve"> натуральных </w:t>
      </w:r>
      <w:r>
        <w:t>растений, произрастающих в экологически чистых районах не только России , но и зарубежья.</w:t>
      </w:r>
    </w:p>
    <w:p w:rsidR="00C07FF9" w:rsidRDefault="00C07FF9">
      <w:r>
        <w:t xml:space="preserve">Мною </w:t>
      </w:r>
      <w:r w:rsidRPr="00AF2DD8">
        <w:rPr>
          <w:color w:val="00FF00"/>
        </w:rPr>
        <w:t>были</w:t>
      </w:r>
      <w:r>
        <w:t xml:space="preserve"> детально изучены характеристики растений, использованных в этом антигельминтном средстве. Остановлюсь на некоторых важнейших свойствах растений, входящих в состав Биологически активной добавки Гельмикет.</w:t>
      </w:r>
    </w:p>
    <w:p w:rsidR="00C07FF9" w:rsidRDefault="00C07FF9">
      <w:r>
        <w:t>Косточки грейпфрута-Мексика- являются источником витаминов  А,В,С,Е, оказывают противовирусное , антимикробное ,антигельминтное действия.</w:t>
      </w:r>
    </w:p>
    <w:p w:rsidR="00C07FF9" w:rsidRDefault="00C07FF9">
      <w:r>
        <w:t>Листья березы -Россия, Сибирь-обладают противовоспалительным, желчегонным, кровоостанавливающим действием, восстанавливают работу органов, поврежденных гельминтами</w:t>
      </w:r>
    </w:p>
    <w:p w:rsidR="00C07FF9" w:rsidRDefault="00C07FF9">
      <w:r>
        <w:t>Листья грецкого черного ореха-Молдавия-  применяют при таких заболеваниях, как малокровие, цистит, подагра, гельминтоз и т.д.</w:t>
      </w:r>
    </w:p>
    <w:p w:rsidR="00C07FF9" w:rsidRDefault="00C07FF9">
      <w:r>
        <w:t>Листья мяты перечной -Россия, Алтай-обладают противовоспалительными, антигельминтными свойствами</w:t>
      </w:r>
    </w:p>
    <w:p w:rsidR="00C07FF9" w:rsidRDefault="00C07FF9">
      <w:r>
        <w:t xml:space="preserve">Трава лабазника Россия, Алтай-обладает </w:t>
      </w:r>
      <w:r w:rsidRPr="00AF2DD8">
        <w:rPr>
          <w:color w:val="00FF00"/>
        </w:rPr>
        <w:t>противоканцерогенным,</w:t>
      </w:r>
      <w:r>
        <w:t xml:space="preserve"> антисептическим действием, предотвращает старение. Снижает отечность. Повышает иммунитет.</w:t>
      </w:r>
    </w:p>
    <w:p w:rsidR="00C07FF9" w:rsidRDefault="00C07FF9">
      <w:r>
        <w:t>Корень имбиря -Китай, Корея-является мощным противовоспалительным, противовирусным  средством, выводящим яды из организма. Является как профилактическим средством для предотвращения глистной инвазии, так и мощным средством против имеющихся в организме паразитов.</w:t>
      </w:r>
    </w:p>
    <w:p w:rsidR="00C07FF9" w:rsidRDefault="00C07FF9">
      <w:r>
        <w:t>Цветки пижмы -Россия, Алтай-применяется при нарушениях менструального цикла, повреждении кожных покровов.</w:t>
      </w:r>
      <w:r w:rsidRPr="00024A21">
        <w:t xml:space="preserve"> </w:t>
      </w:r>
      <w:r>
        <w:t>Является очень эффективным антигельминтным средством.</w:t>
      </w:r>
    </w:p>
    <w:p w:rsidR="00C07FF9" w:rsidRDefault="00C07FF9">
      <w:r>
        <w:t>Бутоны гвоздики -Египет-применяется как средство, чистящее печень и кишечник от продуктов жизнедеятельности паразитов.</w:t>
      </w:r>
    </w:p>
    <w:p w:rsidR="00C07FF9" w:rsidRDefault="00C07FF9">
      <w:r>
        <w:t xml:space="preserve">Каждое из этих растений заслуживает внимания и может быть рекомендовано для лечения. Но использование всех этих растений в уникальном комплексе, пропорции которого подбирались очень тщательно создателями препарата, позволяет не только уничтожать  гельминты, появившиеся в организме человека, но и с успехом  справиться с такими задачами, как оздоровление всего организма, повышение иммунитета. Гельмикет позволяет наладить работу ЖКТ, восстановить работу органов, поврежденных гельминтами. </w:t>
      </w:r>
    </w:p>
    <w:p w:rsidR="00C07FF9" w:rsidRDefault="00C07FF9">
      <w:r>
        <w:t>Также с успехом может применяться в профилактических целях, что может порадовать обладателей домашних животных, которые после применения Гельмикета могут не опасаться за свое здоровье.</w:t>
      </w:r>
    </w:p>
    <w:p w:rsidR="00C07FF9" w:rsidRDefault="00C07FF9">
      <w:r>
        <w:t>Еще одно важное замечание. Гельмикет для удобства применения и более приятных вкусовых ощущений выпускается в виде сиропа, но он абсолютно безопасен для пациентов, страдающих сахарным диабетом, так как в своем составе в качестве подсластителя содержит натуральный подсластитель стевиозид, в связи с чем сахарный диабет не является противопоказанием для применения.</w:t>
      </w:r>
    </w:p>
    <w:p w:rsidR="00C07FF9" w:rsidRDefault="00C07FF9">
      <w:r>
        <w:t>Препарат имеет Государственную регистрацию, рекомендован к применению Федеральной службой по надзору в свете защиты прав потребителей и благополучия человека РФ.</w:t>
      </w:r>
    </w:p>
    <w:p w:rsidR="00C07FF9" w:rsidRDefault="00C07FF9">
      <w:r>
        <w:t>Абсолютно безопасен для человека. Все компоненты сиропа Гельмикет проверены на радиоактивность.</w:t>
      </w:r>
    </w:p>
    <w:p w:rsidR="00C07FF9" w:rsidRDefault="00C07FF9">
      <w:r>
        <w:t>При обнаружении гельминтов в организме пациентов я с полной ответственностью рекомендую им принимать замечательный на 100% натуральный  БАД  Гельмикет .</w:t>
      </w:r>
    </w:p>
    <w:sectPr w:rsidR="00C07FF9" w:rsidSect="009B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02"/>
    <w:rsid w:val="00024A21"/>
    <w:rsid w:val="000A2D9A"/>
    <w:rsid w:val="002F1432"/>
    <w:rsid w:val="0035131C"/>
    <w:rsid w:val="003659C0"/>
    <w:rsid w:val="003E14E3"/>
    <w:rsid w:val="005713D3"/>
    <w:rsid w:val="0061759B"/>
    <w:rsid w:val="0067648F"/>
    <w:rsid w:val="006A4520"/>
    <w:rsid w:val="00706E06"/>
    <w:rsid w:val="0072363C"/>
    <w:rsid w:val="00976992"/>
    <w:rsid w:val="00982CED"/>
    <w:rsid w:val="009B388D"/>
    <w:rsid w:val="00AD6F02"/>
    <w:rsid w:val="00AF2DD8"/>
    <w:rsid w:val="00B22277"/>
    <w:rsid w:val="00B6095C"/>
    <w:rsid w:val="00C07FF9"/>
    <w:rsid w:val="00C33B9F"/>
    <w:rsid w:val="00C55175"/>
    <w:rsid w:val="00ED186F"/>
    <w:rsid w:val="00F65A7E"/>
    <w:rsid w:val="00FE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721</Words>
  <Characters>4113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Sharkova</dc:creator>
  <cp:keywords/>
  <dc:description/>
  <cp:lastModifiedBy>Анатолий</cp:lastModifiedBy>
  <cp:revision>3</cp:revision>
  <dcterms:created xsi:type="dcterms:W3CDTF">2021-02-01T08:31:00Z</dcterms:created>
  <dcterms:modified xsi:type="dcterms:W3CDTF">2021-02-02T14:30:00Z</dcterms:modified>
</cp:coreProperties>
</file>